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33" w:rsidRPr="00433C88" w:rsidRDefault="00E63A33" w:rsidP="00F2711E">
      <w:pPr>
        <w:jc w:val="center"/>
        <w:rPr>
          <w:rFonts w:ascii="Arial" w:hAnsi="Arial" w:cs="Arial"/>
          <w:b/>
          <w:color w:val="008000"/>
          <w:spacing w:val="30"/>
          <w:sz w:val="44"/>
          <w:szCs w:val="44"/>
        </w:rPr>
      </w:pPr>
      <w:bookmarkStart w:id="0" w:name="_GoBack"/>
      <w:bookmarkEnd w:id="0"/>
      <w:r w:rsidRPr="00433C88">
        <w:rPr>
          <w:rFonts w:ascii="Arial" w:hAnsi="Arial" w:cs="Arial"/>
          <w:b/>
          <w:color w:val="008000"/>
          <w:sz w:val="44"/>
          <w:szCs w:val="44"/>
        </w:rPr>
        <w:t xml:space="preserve">Anmeldung </w:t>
      </w:r>
      <w:r>
        <w:rPr>
          <w:rFonts w:ascii="Arial" w:hAnsi="Arial" w:cs="Arial"/>
          <w:b/>
          <w:color w:val="008000"/>
          <w:sz w:val="44"/>
          <w:szCs w:val="44"/>
        </w:rPr>
        <w:t>Grundschulförderklasse</w:t>
      </w:r>
    </w:p>
    <w:p w:rsidR="00E63A33" w:rsidRDefault="00E63A33" w:rsidP="00F271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 </w:t>
      </w:r>
      <w:r>
        <w:rPr>
          <w:rFonts w:ascii="Arial" w:hAnsi="Arial" w:cs="Arial"/>
          <w:b/>
          <w:color w:val="000000"/>
        </w:rPr>
        <w:t>Schulverbund</w:t>
      </w:r>
      <w:r w:rsidRPr="00CC3DAA">
        <w:rPr>
          <w:rFonts w:ascii="Arial" w:hAnsi="Arial" w:cs="Arial"/>
          <w:b/>
          <w:color w:val="000000"/>
        </w:rPr>
        <w:t xml:space="preserve"> Ubstadt-Weiher</w:t>
      </w:r>
      <w:r w:rsidRPr="00CC3DA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soll a</w:t>
      </w:r>
      <w:r w:rsidRPr="00A774F0">
        <w:rPr>
          <w:rFonts w:ascii="Arial" w:hAnsi="Arial" w:cs="Arial"/>
          <w:color w:val="000000"/>
        </w:rPr>
        <w:t>ufgenommen werde</w:t>
      </w:r>
      <w:r>
        <w:rPr>
          <w:rFonts w:ascii="Arial" w:hAnsi="Arial" w:cs="Arial"/>
        </w:rPr>
        <w:t>n:</w:t>
      </w:r>
    </w:p>
    <w:p w:rsidR="00E63A33" w:rsidRPr="00FC1138" w:rsidRDefault="00E63A33" w:rsidP="00F2711E">
      <w:pPr>
        <w:jc w:val="both"/>
        <w:rPr>
          <w:rFonts w:ascii="Arial" w:hAnsi="Arial" w:cs="Arial"/>
          <w:sz w:val="10"/>
        </w:rPr>
      </w:pP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126"/>
        <w:gridCol w:w="465"/>
        <w:gridCol w:w="99"/>
        <w:gridCol w:w="985"/>
        <w:gridCol w:w="1102"/>
        <w:gridCol w:w="292"/>
        <w:gridCol w:w="49"/>
        <w:gridCol w:w="226"/>
        <w:gridCol w:w="373"/>
        <w:gridCol w:w="535"/>
        <w:gridCol w:w="394"/>
        <w:gridCol w:w="1075"/>
        <w:gridCol w:w="1504"/>
      </w:tblGrid>
      <w:tr w:rsidR="00E63A33" w:rsidRPr="00AB4D48" w:rsidTr="00266D24">
        <w:tc>
          <w:tcPr>
            <w:tcW w:w="2925" w:type="dxa"/>
            <w:gridSpan w:val="4"/>
          </w:tcPr>
          <w:p w:rsidR="00E63A33" w:rsidRPr="00AB4D48" w:rsidRDefault="00E63A33" w:rsidP="00F271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 xml:space="preserve">Name, Vorname des </w:t>
            </w:r>
            <w:r w:rsidRPr="00AB4D48">
              <w:rPr>
                <w:rFonts w:ascii="Arial" w:hAnsi="Arial" w:cs="Arial"/>
                <w:b/>
                <w:sz w:val="20"/>
                <w:szCs w:val="20"/>
              </w:rPr>
              <w:t>Kindes</w:t>
            </w:r>
            <w:r w:rsidRPr="00AB4D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35" w:type="dxa"/>
            <w:gridSpan w:val="10"/>
          </w:tcPr>
          <w:p w:rsidR="00E63A33" w:rsidRPr="00AB4D48" w:rsidRDefault="00E63A33" w:rsidP="00266D24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63A33" w:rsidRPr="00AB4D48" w:rsidTr="00266D24">
        <w:tc>
          <w:tcPr>
            <w:tcW w:w="2925" w:type="dxa"/>
            <w:gridSpan w:val="4"/>
          </w:tcPr>
          <w:p w:rsidR="00E63A33" w:rsidRPr="00AB4D48" w:rsidRDefault="00E63A33" w:rsidP="00266D24">
            <w:pPr>
              <w:jc w:val="both"/>
              <w:rPr>
                <w:rFonts w:ascii="Arial" w:hAnsi="Arial" w:cs="Arial"/>
                <w:sz w:val="1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ab/>
            </w:r>
          </w:p>
          <w:p w:rsidR="00E63A33" w:rsidRPr="00AB4D48" w:rsidRDefault="00E63A33" w:rsidP="00266D2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>Geschlecht:</w:t>
            </w:r>
          </w:p>
        </w:tc>
        <w:tc>
          <w:tcPr>
            <w:tcW w:w="3562" w:type="dxa"/>
            <w:gridSpan w:val="7"/>
            <w:vAlign w:val="bottom"/>
          </w:tcPr>
          <w:p w:rsidR="00E63A33" w:rsidRPr="00AB4D48" w:rsidRDefault="00E63A33" w:rsidP="0026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AB4D48">
              <w:rPr>
                <w:rFonts w:ascii="Arial" w:hAnsi="Arial" w:cs="Arial"/>
                <w:sz w:val="20"/>
                <w:szCs w:val="20"/>
              </w:rPr>
              <w:t xml:space="preserve"> männlich</w:t>
            </w:r>
          </w:p>
        </w:tc>
        <w:tc>
          <w:tcPr>
            <w:tcW w:w="2973" w:type="dxa"/>
            <w:gridSpan w:val="3"/>
            <w:vAlign w:val="bottom"/>
          </w:tcPr>
          <w:p w:rsidR="00E63A33" w:rsidRPr="00AB4D48" w:rsidRDefault="00E63A33" w:rsidP="0026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AB4D48">
              <w:rPr>
                <w:rFonts w:ascii="Arial" w:hAnsi="Arial" w:cs="Arial"/>
                <w:sz w:val="20"/>
                <w:szCs w:val="20"/>
              </w:rPr>
              <w:t xml:space="preserve"> weiblich</w:t>
            </w:r>
          </w:p>
        </w:tc>
      </w:tr>
      <w:tr w:rsidR="00E63A33" w:rsidRPr="00AB4D48" w:rsidTr="00266D24">
        <w:tc>
          <w:tcPr>
            <w:tcW w:w="2925" w:type="dxa"/>
            <w:gridSpan w:val="4"/>
            <w:tcBorders>
              <w:left w:val="nil"/>
              <w:right w:val="nil"/>
            </w:tcBorders>
          </w:tcPr>
          <w:p w:rsidR="00E63A33" w:rsidRPr="00AB4D48" w:rsidRDefault="00E63A33" w:rsidP="00266D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gridSpan w:val="7"/>
            <w:tcBorders>
              <w:left w:val="nil"/>
              <w:right w:val="nil"/>
            </w:tcBorders>
            <w:vAlign w:val="bottom"/>
          </w:tcPr>
          <w:p w:rsidR="00E63A33" w:rsidRPr="00AB4D48" w:rsidRDefault="00E63A33" w:rsidP="0026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left w:val="nil"/>
              <w:right w:val="nil"/>
            </w:tcBorders>
            <w:vAlign w:val="bottom"/>
          </w:tcPr>
          <w:p w:rsidR="00E63A33" w:rsidRPr="00AB4D48" w:rsidRDefault="00E63A33" w:rsidP="0026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33" w:rsidRPr="00AB4D48" w:rsidTr="00266D24">
        <w:tc>
          <w:tcPr>
            <w:tcW w:w="2925" w:type="dxa"/>
            <w:gridSpan w:val="4"/>
          </w:tcPr>
          <w:p w:rsidR="00E63A33" w:rsidRPr="00AB4D48" w:rsidRDefault="00E63A33" w:rsidP="00266D24">
            <w:pPr>
              <w:jc w:val="both"/>
              <w:rPr>
                <w:rFonts w:ascii="Arial" w:hAnsi="Arial" w:cs="Arial"/>
                <w:sz w:val="1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ab/>
            </w:r>
          </w:p>
          <w:p w:rsidR="00E63A33" w:rsidRPr="00AB4D48" w:rsidRDefault="00E63A33" w:rsidP="00266D2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>Straße, Hausnummer, Ort:</w:t>
            </w:r>
          </w:p>
        </w:tc>
        <w:tc>
          <w:tcPr>
            <w:tcW w:w="3562" w:type="dxa"/>
            <w:gridSpan w:val="7"/>
            <w:vAlign w:val="bottom"/>
          </w:tcPr>
          <w:p w:rsidR="00E63A33" w:rsidRPr="00AB4D48" w:rsidRDefault="00E63A33" w:rsidP="0026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vAlign w:val="bottom"/>
          </w:tcPr>
          <w:p w:rsidR="00E63A33" w:rsidRPr="00AB4D48" w:rsidRDefault="00E63A33" w:rsidP="0026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33" w:rsidRPr="00AB4D48" w:rsidTr="00266D24">
        <w:tc>
          <w:tcPr>
            <w:tcW w:w="3910" w:type="dxa"/>
            <w:gridSpan w:val="5"/>
          </w:tcPr>
          <w:p w:rsidR="00E63A33" w:rsidRPr="00AB4D48" w:rsidRDefault="00E63A33" w:rsidP="00266D24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E63A33" w:rsidRPr="00AB4D48" w:rsidRDefault="00E63A33" w:rsidP="00266D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>Geburtsdatum, Geburtsort:</w:t>
            </w:r>
          </w:p>
        </w:tc>
        <w:tc>
          <w:tcPr>
            <w:tcW w:w="5550" w:type="dxa"/>
            <w:gridSpan w:val="9"/>
          </w:tcPr>
          <w:p w:rsidR="00E63A33" w:rsidRPr="00AB4D48" w:rsidRDefault="00E63A33" w:rsidP="00266D24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E63A33" w:rsidRPr="00AB4D48" w:rsidRDefault="00E63A33" w:rsidP="00266D24">
            <w:r w:rsidRPr="00AB4D48">
              <w:t>Geburtsort:                          Ort:</w:t>
            </w:r>
          </w:p>
        </w:tc>
      </w:tr>
      <w:tr w:rsidR="00E63A33" w:rsidRPr="00AB4D48" w:rsidTr="00266D24">
        <w:tc>
          <w:tcPr>
            <w:tcW w:w="3910" w:type="dxa"/>
            <w:gridSpan w:val="5"/>
          </w:tcPr>
          <w:p w:rsidR="00E63A33" w:rsidRPr="00AB4D48" w:rsidRDefault="00E63A33" w:rsidP="00266D24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E63A33" w:rsidRPr="00AB4D48" w:rsidRDefault="00E63A33" w:rsidP="00266D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>Geburtsland:</w:t>
            </w:r>
          </w:p>
        </w:tc>
        <w:tc>
          <w:tcPr>
            <w:tcW w:w="5550" w:type="dxa"/>
            <w:gridSpan w:val="9"/>
          </w:tcPr>
          <w:p w:rsidR="00E63A33" w:rsidRPr="00AB4D48" w:rsidRDefault="00E63A33" w:rsidP="00266D24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E63A33" w:rsidRPr="00AB4D48" w:rsidRDefault="00E63A33" w:rsidP="00266D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>Staatsangehörigkeit:</w:t>
            </w:r>
          </w:p>
        </w:tc>
      </w:tr>
      <w:tr w:rsidR="00E63A33" w:rsidRPr="00AB4D48" w:rsidTr="00266D24">
        <w:tc>
          <w:tcPr>
            <w:tcW w:w="2235" w:type="dxa"/>
            <w:tcBorders>
              <w:right w:val="nil"/>
            </w:tcBorders>
            <w:vAlign w:val="bottom"/>
          </w:tcPr>
          <w:p w:rsidR="00E63A33" w:rsidRPr="00AB4D48" w:rsidRDefault="00E63A33" w:rsidP="00266D24">
            <w:pPr>
              <w:rPr>
                <w:rFonts w:ascii="Arial" w:hAnsi="Arial" w:cs="Arial"/>
                <w:sz w:val="10"/>
                <w:szCs w:val="20"/>
              </w:rPr>
            </w:pPr>
          </w:p>
          <w:p w:rsidR="00E63A33" w:rsidRPr="00AB4D48" w:rsidRDefault="00E63A33" w:rsidP="00266D24">
            <w:pPr>
              <w:tabs>
                <w:tab w:val="left" w:pos="280"/>
              </w:tabs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>Aussiedler:</w:t>
            </w:r>
          </w:p>
        </w:tc>
        <w:tc>
          <w:tcPr>
            <w:tcW w:w="1675" w:type="dxa"/>
            <w:gridSpan w:val="4"/>
            <w:tcBorders>
              <w:left w:val="nil"/>
              <w:right w:val="nil"/>
            </w:tcBorders>
            <w:vAlign w:val="bottom"/>
          </w:tcPr>
          <w:p w:rsidR="00E63A33" w:rsidRPr="00AB4D48" w:rsidRDefault="00E63A33" w:rsidP="00266D24">
            <w:pPr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AB4D48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042" w:type="dxa"/>
            <w:gridSpan w:val="5"/>
            <w:tcBorders>
              <w:left w:val="nil"/>
            </w:tcBorders>
            <w:vAlign w:val="bottom"/>
          </w:tcPr>
          <w:p w:rsidR="00E63A33" w:rsidRPr="00AB4D48" w:rsidRDefault="00E63A33" w:rsidP="00266D24">
            <w:pPr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AB4D48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3508" w:type="dxa"/>
            <w:gridSpan w:val="4"/>
            <w:vAlign w:val="bottom"/>
          </w:tcPr>
          <w:p w:rsidR="00E63A33" w:rsidRPr="00AB4D48" w:rsidRDefault="00E63A33" w:rsidP="00266D24">
            <w:pPr>
              <w:jc w:val="both"/>
              <w:rPr>
                <w:rFonts w:ascii="Arial" w:hAnsi="Arial" w:cs="Arial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>Muttersprache:</w:t>
            </w:r>
          </w:p>
        </w:tc>
      </w:tr>
      <w:tr w:rsidR="00E63A33" w:rsidRPr="00AB4D48" w:rsidTr="00266D24">
        <w:tc>
          <w:tcPr>
            <w:tcW w:w="2235" w:type="dxa"/>
            <w:tcBorders>
              <w:right w:val="nil"/>
            </w:tcBorders>
          </w:tcPr>
          <w:p w:rsidR="00E63A33" w:rsidRPr="00AB4D48" w:rsidRDefault="00E63A33" w:rsidP="00266D24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E63A33" w:rsidRPr="00AB4D48" w:rsidRDefault="00E63A33" w:rsidP="00266D24">
            <w:pPr>
              <w:tabs>
                <w:tab w:val="left" w:pos="280"/>
              </w:tabs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>Konfession:</w:t>
            </w:r>
          </w:p>
        </w:tc>
        <w:tc>
          <w:tcPr>
            <w:tcW w:w="1675" w:type="dxa"/>
            <w:gridSpan w:val="4"/>
            <w:tcBorders>
              <w:left w:val="nil"/>
              <w:right w:val="nil"/>
            </w:tcBorders>
            <w:vAlign w:val="bottom"/>
          </w:tcPr>
          <w:p w:rsidR="00E63A33" w:rsidRPr="00AB4D48" w:rsidRDefault="00E63A33" w:rsidP="00266D24">
            <w:pPr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AB4D48">
              <w:rPr>
                <w:rFonts w:ascii="Arial" w:hAnsi="Arial" w:cs="Arial"/>
                <w:sz w:val="20"/>
                <w:szCs w:val="20"/>
              </w:rPr>
              <w:t xml:space="preserve"> rk</w:t>
            </w:r>
          </w:p>
        </w:tc>
        <w:tc>
          <w:tcPr>
            <w:tcW w:w="2042" w:type="dxa"/>
            <w:gridSpan w:val="5"/>
            <w:tcBorders>
              <w:left w:val="nil"/>
            </w:tcBorders>
            <w:vAlign w:val="bottom"/>
          </w:tcPr>
          <w:p w:rsidR="00E63A33" w:rsidRPr="00AB4D48" w:rsidRDefault="00E63A33" w:rsidP="00266D24">
            <w:pPr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AB4D48">
              <w:rPr>
                <w:rFonts w:ascii="Arial" w:hAnsi="Arial" w:cs="Arial"/>
                <w:sz w:val="20"/>
                <w:szCs w:val="20"/>
              </w:rPr>
              <w:t xml:space="preserve"> ev</w:t>
            </w:r>
          </w:p>
        </w:tc>
        <w:tc>
          <w:tcPr>
            <w:tcW w:w="3508" w:type="dxa"/>
            <w:gridSpan w:val="4"/>
            <w:vAlign w:val="bottom"/>
          </w:tcPr>
          <w:p w:rsidR="00E63A33" w:rsidRPr="00AB4D48" w:rsidRDefault="00E63A33" w:rsidP="00266D24">
            <w:pPr>
              <w:jc w:val="both"/>
              <w:rPr>
                <w:rFonts w:ascii="Arial" w:hAnsi="Arial" w:cs="Arial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AB4D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63A33" w:rsidRPr="00AB4D48" w:rsidTr="00266D24">
        <w:tc>
          <w:tcPr>
            <w:tcW w:w="9460" w:type="dxa"/>
            <w:gridSpan w:val="14"/>
          </w:tcPr>
          <w:p w:rsidR="00E63A33" w:rsidRPr="00AB4D48" w:rsidRDefault="00E63A33" w:rsidP="00266D2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1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ab/>
            </w:r>
          </w:p>
          <w:p w:rsidR="00E63A33" w:rsidRPr="00AB4D48" w:rsidRDefault="00E63A33" w:rsidP="00266D2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 xml:space="preserve">Teilnahme am Religionsunterricht      </w:t>
            </w:r>
            <w:r w:rsidRPr="00AB4D48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AB4D48">
              <w:rPr>
                <w:rFonts w:ascii="Arial" w:hAnsi="Arial" w:cs="Arial"/>
                <w:sz w:val="20"/>
                <w:szCs w:val="20"/>
              </w:rPr>
              <w:t xml:space="preserve"> rk</w:t>
            </w:r>
            <w:r w:rsidRPr="00AB4D48">
              <w:rPr>
                <w:rFonts w:ascii="Arial" w:hAnsi="Arial" w:cs="Arial"/>
                <w:sz w:val="20"/>
                <w:szCs w:val="20"/>
              </w:rPr>
              <w:tab/>
            </w:r>
            <w:r w:rsidRPr="00AB4D48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AB4D48">
              <w:rPr>
                <w:rFonts w:ascii="Arial" w:hAnsi="Arial" w:cs="Arial"/>
                <w:sz w:val="20"/>
                <w:szCs w:val="20"/>
              </w:rPr>
              <w:t xml:space="preserve"> ev</w:t>
            </w:r>
            <w:r w:rsidRPr="00AB4D48">
              <w:rPr>
                <w:rFonts w:ascii="Arial" w:hAnsi="Arial" w:cs="Arial"/>
                <w:sz w:val="20"/>
                <w:szCs w:val="20"/>
              </w:rPr>
              <w:tab/>
            </w:r>
            <w:r w:rsidRPr="00AB4D48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AB4D48">
              <w:rPr>
                <w:rFonts w:ascii="Arial" w:hAnsi="Arial" w:cs="Arial"/>
                <w:sz w:val="20"/>
                <w:szCs w:val="20"/>
              </w:rPr>
              <w:t xml:space="preserve"> keine</w:t>
            </w:r>
          </w:p>
        </w:tc>
      </w:tr>
      <w:tr w:rsidR="00E63A33" w:rsidRPr="00AB4D48" w:rsidTr="00266D24">
        <w:tc>
          <w:tcPr>
            <w:tcW w:w="5353" w:type="dxa"/>
            <w:gridSpan w:val="8"/>
            <w:tcBorders>
              <w:left w:val="nil"/>
              <w:right w:val="nil"/>
            </w:tcBorders>
          </w:tcPr>
          <w:p w:rsidR="00E63A33" w:rsidRPr="00AB4D48" w:rsidRDefault="00E63A33" w:rsidP="00266D2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7" w:type="dxa"/>
            <w:gridSpan w:val="6"/>
            <w:tcBorders>
              <w:left w:val="nil"/>
              <w:right w:val="nil"/>
            </w:tcBorders>
            <w:vAlign w:val="bottom"/>
          </w:tcPr>
          <w:p w:rsidR="00E63A33" w:rsidRPr="00AB4D48" w:rsidRDefault="00E63A33" w:rsidP="00266D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33" w:rsidRPr="00AB4D48" w:rsidTr="00266D24">
        <w:trPr>
          <w:trHeight w:val="233"/>
        </w:trPr>
        <w:tc>
          <w:tcPr>
            <w:tcW w:w="5304" w:type="dxa"/>
            <w:gridSpan w:val="7"/>
          </w:tcPr>
          <w:p w:rsidR="00E63A33" w:rsidRPr="00AB4D48" w:rsidRDefault="00E63A33" w:rsidP="00266D24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E63A33" w:rsidRPr="00AB4D48" w:rsidRDefault="00E63A33" w:rsidP="00266D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>Schuleintritt am:</w:t>
            </w:r>
          </w:p>
        </w:tc>
        <w:tc>
          <w:tcPr>
            <w:tcW w:w="4156" w:type="dxa"/>
            <w:gridSpan w:val="7"/>
          </w:tcPr>
          <w:p w:rsidR="00E63A33" w:rsidRPr="00AB4D48" w:rsidRDefault="00E63A33" w:rsidP="00266D24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E63A33" w:rsidRPr="00AB4D48" w:rsidRDefault="00E63A33" w:rsidP="00266D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>in Klasse:</w:t>
            </w:r>
          </w:p>
        </w:tc>
      </w:tr>
      <w:tr w:rsidR="00E63A33" w:rsidRPr="00AB4D48" w:rsidTr="00266D24">
        <w:trPr>
          <w:trHeight w:val="232"/>
        </w:trPr>
        <w:tc>
          <w:tcPr>
            <w:tcW w:w="2826" w:type="dxa"/>
            <w:gridSpan w:val="3"/>
          </w:tcPr>
          <w:p w:rsidR="00E63A33" w:rsidRPr="00AB4D48" w:rsidRDefault="00E63A33" w:rsidP="00266D24">
            <w:pPr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  <w:p w:rsidR="00E63A33" w:rsidRPr="00AB4D48" w:rsidRDefault="00E63A33" w:rsidP="00266D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11"/>
          </w:tcPr>
          <w:p w:rsidR="00E63A33" w:rsidRPr="00AB4D48" w:rsidRDefault="00E63A33" w:rsidP="00266D24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63A33" w:rsidRPr="00AB4D48" w:rsidTr="00266D24">
        <w:trPr>
          <w:trHeight w:val="232"/>
        </w:trPr>
        <w:tc>
          <w:tcPr>
            <w:tcW w:w="2826" w:type="dxa"/>
            <w:gridSpan w:val="3"/>
          </w:tcPr>
          <w:p w:rsidR="00E63A33" w:rsidRPr="00AB4D48" w:rsidRDefault="00E63A33" w:rsidP="00266D24">
            <w:pPr>
              <w:rPr>
                <w:rFonts w:ascii="Arial" w:hAnsi="Arial" w:cs="Arial"/>
                <w:sz w:val="1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>Abgebende Schule/Kindergarten:</w:t>
            </w:r>
          </w:p>
        </w:tc>
        <w:tc>
          <w:tcPr>
            <w:tcW w:w="6634" w:type="dxa"/>
            <w:gridSpan w:val="11"/>
          </w:tcPr>
          <w:p w:rsidR="00E63A33" w:rsidRPr="00AB4D48" w:rsidRDefault="00E63A33" w:rsidP="00266D24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63A33" w:rsidRPr="00AB4D48" w:rsidTr="00266D24">
        <w:tc>
          <w:tcPr>
            <w:tcW w:w="2826" w:type="dxa"/>
            <w:gridSpan w:val="3"/>
          </w:tcPr>
          <w:p w:rsidR="00E63A33" w:rsidRPr="00AB4D48" w:rsidRDefault="00E63A33" w:rsidP="00266D24">
            <w:pPr>
              <w:rPr>
                <w:rFonts w:ascii="Arial" w:hAnsi="Arial" w:cs="Arial"/>
                <w:sz w:val="10"/>
                <w:szCs w:val="20"/>
              </w:rPr>
            </w:pPr>
          </w:p>
          <w:p w:rsidR="00E63A33" w:rsidRPr="00AB4D48" w:rsidRDefault="00E63A33" w:rsidP="00266D24">
            <w:pPr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 xml:space="preserve">Geschwisterkind </w:t>
            </w:r>
            <w:r w:rsidRPr="00AB4D48">
              <w:rPr>
                <w:rFonts w:ascii="Arial" w:hAnsi="Arial" w:cs="Arial"/>
                <w:color w:val="000000"/>
                <w:sz w:val="20"/>
                <w:szCs w:val="20"/>
              </w:rPr>
              <w:t>an der Schule:</w:t>
            </w:r>
          </w:p>
        </w:tc>
        <w:tc>
          <w:tcPr>
            <w:tcW w:w="6634" w:type="dxa"/>
            <w:gridSpan w:val="11"/>
          </w:tcPr>
          <w:p w:rsidR="00E63A33" w:rsidRPr="00AB4D48" w:rsidRDefault="00E63A33" w:rsidP="00266D24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63A33" w:rsidRPr="00AB4D48" w:rsidTr="00266D24">
        <w:tc>
          <w:tcPr>
            <w:tcW w:w="2826" w:type="dxa"/>
            <w:gridSpan w:val="3"/>
          </w:tcPr>
          <w:p w:rsidR="00E63A33" w:rsidRPr="00AB4D48" w:rsidRDefault="00E63A33" w:rsidP="00266D24">
            <w:pPr>
              <w:jc w:val="both"/>
              <w:rPr>
                <w:rFonts w:ascii="Arial" w:hAnsi="Arial" w:cs="Arial"/>
                <w:sz w:val="1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ab/>
            </w:r>
          </w:p>
          <w:p w:rsidR="00E63A33" w:rsidRPr="00AB4D48" w:rsidRDefault="00E63A33" w:rsidP="00266D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>gesundheitliche Beeinträchtigungen:</w:t>
            </w:r>
          </w:p>
        </w:tc>
        <w:tc>
          <w:tcPr>
            <w:tcW w:w="6634" w:type="dxa"/>
            <w:gridSpan w:val="11"/>
          </w:tcPr>
          <w:p w:rsidR="00E63A33" w:rsidRPr="00AB4D48" w:rsidRDefault="00E63A33" w:rsidP="00266D24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63A33" w:rsidRPr="00AB4D48" w:rsidTr="00266D24">
        <w:tc>
          <w:tcPr>
            <w:tcW w:w="2826" w:type="dxa"/>
            <w:gridSpan w:val="3"/>
            <w:tcBorders>
              <w:left w:val="nil"/>
              <w:right w:val="nil"/>
            </w:tcBorders>
          </w:tcPr>
          <w:p w:rsidR="00E63A33" w:rsidRPr="00AB4D48" w:rsidRDefault="00E63A33" w:rsidP="00266D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11"/>
            <w:tcBorders>
              <w:left w:val="nil"/>
              <w:right w:val="nil"/>
            </w:tcBorders>
          </w:tcPr>
          <w:p w:rsidR="00E63A33" w:rsidRPr="00AB4D48" w:rsidRDefault="00E63A33" w:rsidP="00266D24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63A33" w:rsidRPr="00AB4D48" w:rsidTr="00266D24">
        <w:trPr>
          <w:trHeight w:val="215"/>
        </w:trPr>
        <w:tc>
          <w:tcPr>
            <w:tcW w:w="2826" w:type="dxa"/>
            <w:gridSpan w:val="3"/>
            <w:vAlign w:val="center"/>
          </w:tcPr>
          <w:p w:rsidR="00E63A33" w:rsidRPr="00AB4D48" w:rsidRDefault="00E63A33" w:rsidP="00266D2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4D48">
              <w:rPr>
                <w:rFonts w:ascii="Arial" w:hAnsi="Arial" w:cs="Arial"/>
                <w:b/>
                <w:sz w:val="20"/>
                <w:szCs w:val="20"/>
                <w:u w:val="single"/>
              </w:rPr>
              <w:t>Erziehungsberechti</w:t>
            </w:r>
            <w:r w:rsidRPr="00AB4D48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AB4D48">
              <w:rPr>
                <w:rFonts w:ascii="Arial" w:hAnsi="Arial" w:cs="Arial"/>
                <w:b/>
                <w:sz w:val="20"/>
                <w:szCs w:val="20"/>
                <w:u w:val="single"/>
              </w:rPr>
              <w:t>te:</w:t>
            </w:r>
          </w:p>
        </w:tc>
        <w:tc>
          <w:tcPr>
            <w:tcW w:w="2753" w:type="dxa"/>
            <w:gridSpan w:val="6"/>
            <w:vAlign w:val="center"/>
          </w:tcPr>
          <w:p w:rsidR="00E63A33" w:rsidRPr="00AB4D48" w:rsidRDefault="00E63A33" w:rsidP="00266D24">
            <w:pPr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AB4D48">
              <w:rPr>
                <w:rFonts w:ascii="Arial" w:hAnsi="Arial" w:cs="Arial"/>
                <w:sz w:val="20"/>
                <w:szCs w:val="20"/>
              </w:rPr>
              <w:t xml:space="preserve"> gemeinsames Sorgerecht</w:t>
            </w:r>
          </w:p>
        </w:tc>
        <w:tc>
          <w:tcPr>
            <w:tcW w:w="2377" w:type="dxa"/>
            <w:gridSpan w:val="4"/>
            <w:tcBorders>
              <w:bottom w:val="nil"/>
              <w:right w:val="nil"/>
            </w:tcBorders>
            <w:vAlign w:val="center"/>
          </w:tcPr>
          <w:p w:rsidR="00E63A33" w:rsidRPr="00AB4D48" w:rsidRDefault="00E63A33" w:rsidP="00266D24">
            <w:pPr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>alleiniges Sorgerecht</w:t>
            </w:r>
          </w:p>
        </w:tc>
        <w:tc>
          <w:tcPr>
            <w:tcW w:w="1504" w:type="dxa"/>
            <w:tcBorders>
              <w:left w:val="nil"/>
              <w:bottom w:val="nil"/>
            </w:tcBorders>
          </w:tcPr>
          <w:p w:rsidR="00E63A33" w:rsidRPr="00AB4D48" w:rsidRDefault="00E63A33" w:rsidP="00266D24">
            <w:pPr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 xml:space="preserve">der Mutter </w:t>
            </w:r>
            <w:r w:rsidRPr="00AB4D48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  <w:p w:rsidR="00E63A33" w:rsidRPr="00AB4D48" w:rsidRDefault="00E63A33" w:rsidP="00266D24">
            <w:pPr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 xml:space="preserve">des Vaters </w:t>
            </w:r>
            <w:r w:rsidRPr="00AB4D48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E63A33" w:rsidRPr="00AB4D48" w:rsidTr="00266D24">
        <w:trPr>
          <w:trHeight w:val="215"/>
        </w:trPr>
        <w:tc>
          <w:tcPr>
            <w:tcW w:w="2826" w:type="dxa"/>
            <w:gridSpan w:val="3"/>
            <w:tcBorders>
              <w:left w:val="nil"/>
              <w:right w:val="nil"/>
            </w:tcBorders>
          </w:tcPr>
          <w:p w:rsidR="00E63A33" w:rsidRPr="00AB4D48" w:rsidRDefault="00E63A33" w:rsidP="00266D24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53" w:type="dxa"/>
            <w:gridSpan w:val="6"/>
            <w:tcBorders>
              <w:left w:val="nil"/>
            </w:tcBorders>
          </w:tcPr>
          <w:p w:rsidR="00E63A33" w:rsidRPr="00AB4D48" w:rsidRDefault="00E63A33" w:rsidP="00266D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nil"/>
            </w:tcBorders>
            <w:vAlign w:val="center"/>
          </w:tcPr>
          <w:p w:rsidR="00E63A33" w:rsidRPr="00AB4D48" w:rsidRDefault="00E63A33" w:rsidP="0026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16"/>
                <w:szCs w:val="20"/>
              </w:rPr>
              <w:t>(Bescheinigung liegt vor)</w:t>
            </w:r>
          </w:p>
        </w:tc>
      </w:tr>
      <w:tr w:rsidR="00E63A33" w:rsidRPr="00AB4D48" w:rsidTr="00266D24">
        <w:tc>
          <w:tcPr>
            <w:tcW w:w="2826" w:type="dxa"/>
            <w:gridSpan w:val="3"/>
          </w:tcPr>
          <w:p w:rsidR="00E63A33" w:rsidRPr="00AB4D48" w:rsidRDefault="00E63A33" w:rsidP="00266D24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E63A33" w:rsidRPr="00AB4D48" w:rsidRDefault="00E63A33" w:rsidP="00266D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 xml:space="preserve">Name, Vorname der </w:t>
            </w:r>
            <w:r w:rsidRPr="00AB4D48">
              <w:rPr>
                <w:rFonts w:ascii="Arial" w:hAnsi="Arial" w:cs="Arial"/>
                <w:b/>
                <w:szCs w:val="20"/>
              </w:rPr>
              <w:t>Mutter</w:t>
            </w:r>
            <w:r w:rsidRPr="00AB4D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34" w:type="dxa"/>
            <w:gridSpan w:val="11"/>
          </w:tcPr>
          <w:p w:rsidR="00E63A33" w:rsidRPr="00AB4D48" w:rsidRDefault="00E63A33" w:rsidP="00266D24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63A33" w:rsidRPr="00AB4D48" w:rsidTr="00266D24">
        <w:tc>
          <w:tcPr>
            <w:tcW w:w="2361" w:type="dxa"/>
            <w:gridSpan w:val="2"/>
          </w:tcPr>
          <w:p w:rsidR="00E63A33" w:rsidRPr="00AB4D48" w:rsidRDefault="00E63A33" w:rsidP="00266D24">
            <w:pPr>
              <w:jc w:val="right"/>
              <w:rPr>
                <w:rFonts w:ascii="Arial" w:hAnsi="Arial" w:cs="Arial"/>
                <w:sz w:val="1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ab/>
            </w:r>
          </w:p>
          <w:p w:rsidR="00E63A33" w:rsidRPr="00AB4D48" w:rsidRDefault="00E63A33" w:rsidP="00266D24">
            <w:pPr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>Wohnort, ggf. Teilort:</w:t>
            </w:r>
          </w:p>
        </w:tc>
        <w:tc>
          <w:tcPr>
            <w:tcW w:w="7099" w:type="dxa"/>
            <w:gridSpan w:val="12"/>
            <w:vAlign w:val="bottom"/>
          </w:tcPr>
          <w:p w:rsidR="00E63A33" w:rsidRPr="00AB4D48" w:rsidRDefault="00E63A33" w:rsidP="0026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33" w:rsidRPr="00AB4D48" w:rsidTr="00266D24">
        <w:tc>
          <w:tcPr>
            <w:tcW w:w="2361" w:type="dxa"/>
            <w:gridSpan w:val="2"/>
          </w:tcPr>
          <w:p w:rsidR="00E63A33" w:rsidRPr="00AB4D48" w:rsidRDefault="00E63A33" w:rsidP="00266D24">
            <w:pPr>
              <w:jc w:val="right"/>
              <w:rPr>
                <w:rFonts w:ascii="Arial" w:hAnsi="Arial" w:cs="Arial"/>
                <w:sz w:val="10"/>
                <w:szCs w:val="20"/>
              </w:rPr>
            </w:pPr>
          </w:p>
          <w:p w:rsidR="00E63A33" w:rsidRPr="00AB4D48" w:rsidRDefault="00E63A33" w:rsidP="00266D24">
            <w:pPr>
              <w:rPr>
                <w:rFonts w:ascii="Arial" w:hAnsi="Arial" w:cs="Arial"/>
                <w:sz w:val="1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>Straße, Hausnummer:</w:t>
            </w:r>
          </w:p>
        </w:tc>
        <w:tc>
          <w:tcPr>
            <w:tcW w:w="7099" w:type="dxa"/>
            <w:gridSpan w:val="12"/>
            <w:vAlign w:val="bottom"/>
          </w:tcPr>
          <w:p w:rsidR="00E63A33" w:rsidRPr="00AB4D48" w:rsidRDefault="00E63A33" w:rsidP="0026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33" w:rsidRPr="00AB4D48" w:rsidTr="00266D24">
        <w:tc>
          <w:tcPr>
            <w:tcW w:w="2361" w:type="dxa"/>
            <w:gridSpan w:val="2"/>
          </w:tcPr>
          <w:p w:rsidR="00E63A33" w:rsidRPr="00AB4D48" w:rsidRDefault="00E63A33" w:rsidP="00266D24">
            <w:pPr>
              <w:jc w:val="right"/>
              <w:rPr>
                <w:rFonts w:ascii="Arial" w:hAnsi="Arial" w:cs="Arial"/>
                <w:sz w:val="10"/>
                <w:szCs w:val="20"/>
              </w:rPr>
            </w:pPr>
          </w:p>
          <w:p w:rsidR="00E63A33" w:rsidRPr="00AB4D48" w:rsidRDefault="00E63A33" w:rsidP="00266D24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>Telefon privat:</w:t>
            </w:r>
          </w:p>
        </w:tc>
        <w:tc>
          <w:tcPr>
            <w:tcW w:w="2651" w:type="dxa"/>
            <w:gridSpan w:val="4"/>
          </w:tcPr>
          <w:p w:rsidR="00E63A33" w:rsidRPr="00AB4D48" w:rsidRDefault="00E63A33" w:rsidP="0026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6"/>
          </w:tcPr>
          <w:p w:rsidR="00E63A33" w:rsidRPr="00AB4D48" w:rsidRDefault="00E63A33" w:rsidP="00266D24">
            <w:pPr>
              <w:jc w:val="right"/>
              <w:rPr>
                <w:rFonts w:ascii="Arial" w:hAnsi="Arial" w:cs="Arial"/>
                <w:sz w:val="10"/>
                <w:szCs w:val="20"/>
              </w:rPr>
            </w:pPr>
          </w:p>
          <w:p w:rsidR="00E63A33" w:rsidRPr="00AB4D48" w:rsidRDefault="00E63A33" w:rsidP="00266D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>Telefon geschäftl.:</w:t>
            </w:r>
          </w:p>
        </w:tc>
        <w:tc>
          <w:tcPr>
            <w:tcW w:w="2579" w:type="dxa"/>
            <w:gridSpan w:val="2"/>
          </w:tcPr>
          <w:p w:rsidR="00E63A33" w:rsidRPr="00AB4D48" w:rsidRDefault="00E63A33" w:rsidP="0026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33" w:rsidRPr="00AB4D48" w:rsidTr="00266D24">
        <w:tc>
          <w:tcPr>
            <w:tcW w:w="2361" w:type="dxa"/>
            <w:gridSpan w:val="2"/>
          </w:tcPr>
          <w:p w:rsidR="00E63A33" w:rsidRPr="00AB4D48" w:rsidRDefault="00E63A33" w:rsidP="00266D24">
            <w:pPr>
              <w:jc w:val="right"/>
              <w:rPr>
                <w:rFonts w:ascii="Arial" w:hAnsi="Arial" w:cs="Arial"/>
                <w:sz w:val="10"/>
                <w:szCs w:val="20"/>
              </w:rPr>
            </w:pPr>
          </w:p>
          <w:p w:rsidR="00E63A33" w:rsidRPr="00AB4D48" w:rsidRDefault="00E63A33" w:rsidP="00266D24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>Handy-Nr.:</w:t>
            </w:r>
          </w:p>
        </w:tc>
        <w:tc>
          <w:tcPr>
            <w:tcW w:w="2651" w:type="dxa"/>
            <w:gridSpan w:val="4"/>
          </w:tcPr>
          <w:p w:rsidR="00E63A33" w:rsidRPr="00AB4D48" w:rsidRDefault="00E63A33" w:rsidP="0026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6"/>
          </w:tcPr>
          <w:p w:rsidR="00E63A33" w:rsidRPr="00AB4D48" w:rsidRDefault="00E63A33" w:rsidP="00266D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  <w:gridSpan w:val="2"/>
          </w:tcPr>
          <w:p w:rsidR="00E63A33" w:rsidRPr="00AB4D48" w:rsidRDefault="00E63A33" w:rsidP="0026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33" w:rsidRPr="00AB4D48" w:rsidTr="00266D24">
        <w:tc>
          <w:tcPr>
            <w:tcW w:w="2925" w:type="dxa"/>
            <w:gridSpan w:val="4"/>
          </w:tcPr>
          <w:p w:rsidR="00E63A33" w:rsidRPr="00AB4D48" w:rsidRDefault="00E63A33" w:rsidP="00266D24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E63A33" w:rsidRPr="00AB4D48" w:rsidRDefault="00E63A33" w:rsidP="00266D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 xml:space="preserve">Name, Vorname des </w:t>
            </w:r>
            <w:r w:rsidRPr="00AB4D48">
              <w:rPr>
                <w:rFonts w:ascii="Arial" w:hAnsi="Arial" w:cs="Arial"/>
                <w:b/>
                <w:szCs w:val="20"/>
              </w:rPr>
              <w:t>Vaters</w:t>
            </w:r>
            <w:r w:rsidRPr="00AB4D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35" w:type="dxa"/>
            <w:gridSpan w:val="10"/>
          </w:tcPr>
          <w:p w:rsidR="00E63A33" w:rsidRPr="00AB4D48" w:rsidRDefault="00E63A33" w:rsidP="00266D24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63A33" w:rsidRPr="00AB4D48" w:rsidTr="00266D24">
        <w:tc>
          <w:tcPr>
            <w:tcW w:w="2361" w:type="dxa"/>
            <w:gridSpan w:val="2"/>
          </w:tcPr>
          <w:p w:rsidR="00E63A33" w:rsidRPr="00AB4D48" w:rsidRDefault="00E63A33" w:rsidP="00266D24">
            <w:pPr>
              <w:jc w:val="right"/>
              <w:rPr>
                <w:rFonts w:ascii="Arial" w:hAnsi="Arial" w:cs="Arial"/>
                <w:sz w:val="1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ab/>
            </w:r>
          </w:p>
          <w:p w:rsidR="00E63A33" w:rsidRPr="00AB4D48" w:rsidRDefault="00E63A33" w:rsidP="00266D24">
            <w:pPr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>Wohnort, ggf. Teilort:</w:t>
            </w:r>
          </w:p>
        </w:tc>
        <w:tc>
          <w:tcPr>
            <w:tcW w:w="7099" w:type="dxa"/>
            <w:gridSpan w:val="12"/>
            <w:vAlign w:val="bottom"/>
          </w:tcPr>
          <w:p w:rsidR="00E63A33" w:rsidRPr="00AB4D48" w:rsidRDefault="00E63A33" w:rsidP="0026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33" w:rsidRPr="00AB4D48" w:rsidTr="00266D24">
        <w:tc>
          <w:tcPr>
            <w:tcW w:w="2361" w:type="dxa"/>
            <w:gridSpan w:val="2"/>
          </w:tcPr>
          <w:p w:rsidR="00E63A33" w:rsidRPr="00AB4D48" w:rsidRDefault="00E63A33" w:rsidP="00F2711E">
            <w:pPr>
              <w:jc w:val="right"/>
              <w:rPr>
                <w:rFonts w:ascii="Arial" w:hAnsi="Arial" w:cs="Arial"/>
                <w:sz w:val="10"/>
                <w:szCs w:val="20"/>
              </w:rPr>
            </w:pPr>
          </w:p>
          <w:p w:rsidR="00E63A33" w:rsidRPr="00AB4D48" w:rsidRDefault="00E63A33" w:rsidP="00F2711E">
            <w:pPr>
              <w:rPr>
                <w:rFonts w:ascii="Arial" w:hAnsi="Arial" w:cs="Arial"/>
                <w:sz w:val="1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>Straße, Hausnummer:</w:t>
            </w:r>
          </w:p>
        </w:tc>
        <w:tc>
          <w:tcPr>
            <w:tcW w:w="7099" w:type="dxa"/>
            <w:gridSpan w:val="12"/>
            <w:vAlign w:val="bottom"/>
          </w:tcPr>
          <w:p w:rsidR="00E63A33" w:rsidRPr="00AB4D48" w:rsidRDefault="00E63A33" w:rsidP="00F2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33" w:rsidRPr="00AB4D48" w:rsidTr="00266D24">
        <w:tc>
          <w:tcPr>
            <w:tcW w:w="2361" w:type="dxa"/>
            <w:gridSpan w:val="2"/>
          </w:tcPr>
          <w:p w:rsidR="00E63A33" w:rsidRPr="00AB4D48" w:rsidRDefault="00E63A33" w:rsidP="00F2711E">
            <w:pPr>
              <w:tabs>
                <w:tab w:val="left" w:pos="709"/>
              </w:tabs>
              <w:rPr>
                <w:rFonts w:ascii="Arial" w:hAnsi="Arial" w:cs="Arial"/>
                <w:sz w:val="10"/>
                <w:szCs w:val="20"/>
              </w:rPr>
            </w:pPr>
          </w:p>
          <w:p w:rsidR="00E63A33" w:rsidRPr="00AB4D48" w:rsidRDefault="00E63A33" w:rsidP="00F2711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>Telefon privat:</w:t>
            </w:r>
          </w:p>
        </w:tc>
        <w:tc>
          <w:tcPr>
            <w:tcW w:w="2651" w:type="dxa"/>
            <w:gridSpan w:val="4"/>
          </w:tcPr>
          <w:p w:rsidR="00E63A33" w:rsidRPr="00AB4D48" w:rsidRDefault="00E63A33" w:rsidP="00F2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6"/>
          </w:tcPr>
          <w:p w:rsidR="00E63A33" w:rsidRPr="00AB4D48" w:rsidRDefault="00E63A33" w:rsidP="00F2711E">
            <w:pPr>
              <w:jc w:val="right"/>
              <w:rPr>
                <w:rFonts w:ascii="Arial" w:hAnsi="Arial" w:cs="Arial"/>
                <w:sz w:val="10"/>
                <w:szCs w:val="20"/>
              </w:rPr>
            </w:pPr>
          </w:p>
          <w:p w:rsidR="00E63A33" w:rsidRPr="00AB4D48" w:rsidRDefault="00E63A33" w:rsidP="00F271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>Telefon geschäftl.:</w:t>
            </w:r>
          </w:p>
        </w:tc>
        <w:tc>
          <w:tcPr>
            <w:tcW w:w="2579" w:type="dxa"/>
            <w:gridSpan w:val="2"/>
          </w:tcPr>
          <w:p w:rsidR="00E63A33" w:rsidRPr="00AB4D48" w:rsidRDefault="00E63A33" w:rsidP="00F2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33" w:rsidRPr="00AB4D48" w:rsidTr="00266D24">
        <w:tc>
          <w:tcPr>
            <w:tcW w:w="2361" w:type="dxa"/>
            <w:gridSpan w:val="2"/>
          </w:tcPr>
          <w:p w:rsidR="00E63A33" w:rsidRPr="00AB4D48" w:rsidRDefault="00E63A33" w:rsidP="00F2711E">
            <w:pPr>
              <w:jc w:val="right"/>
              <w:rPr>
                <w:rFonts w:ascii="Arial" w:hAnsi="Arial" w:cs="Arial"/>
                <w:sz w:val="10"/>
                <w:szCs w:val="20"/>
              </w:rPr>
            </w:pPr>
          </w:p>
          <w:p w:rsidR="00E63A33" w:rsidRPr="00AB4D48" w:rsidRDefault="00E63A33" w:rsidP="00F2711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>Handy-Nr.:</w:t>
            </w:r>
          </w:p>
        </w:tc>
        <w:tc>
          <w:tcPr>
            <w:tcW w:w="2651" w:type="dxa"/>
            <w:gridSpan w:val="4"/>
          </w:tcPr>
          <w:p w:rsidR="00E63A33" w:rsidRPr="00AB4D48" w:rsidRDefault="00E63A33" w:rsidP="00F2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6"/>
          </w:tcPr>
          <w:p w:rsidR="00E63A33" w:rsidRPr="00AB4D48" w:rsidRDefault="00E63A33" w:rsidP="00F2711E">
            <w:pPr>
              <w:jc w:val="right"/>
              <w:rPr>
                <w:rFonts w:ascii="Arial" w:hAnsi="Arial" w:cs="Arial"/>
                <w:sz w:val="10"/>
                <w:szCs w:val="20"/>
              </w:rPr>
            </w:pPr>
          </w:p>
          <w:p w:rsidR="00E63A33" w:rsidRPr="00AB4D48" w:rsidRDefault="00E63A33" w:rsidP="00F2711E">
            <w:pPr>
              <w:rPr>
                <w:rFonts w:ascii="Arial" w:hAnsi="Arial" w:cs="Arial"/>
                <w:sz w:val="20"/>
                <w:szCs w:val="20"/>
              </w:rPr>
            </w:pPr>
            <w:r w:rsidRPr="00AB4D48">
              <w:rPr>
                <w:rFonts w:ascii="Arial" w:hAnsi="Arial" w:cs="Arial"/>
                <w:sz w:val="20"/>
                <w:szCs w:val="20"/>
              </w:rPr>
              <w:t>Nottelefon-Nr.:</w:t>
            </w:r>
          </w:p>
        </w:tc>
        <w:tc>
          <w:tcPr>
            <w:tcW w:w="2579" w:type="dxa"/>
            <w:gridSpan w:val="2"/>
          </w:tcPr>
          <w:p w:rsidR="00E63A33" w:rsidRPr="00AB4D48" w:rsidRDefault="00E63A33" w:rsidP="00F2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A33" w:rsidRPr="00D51083" w:rsidRDefault="00E63A33" w:rsidP="00F2711E">
      <w:pPr>
        <w:rPr>
          <w:vanish/>
        </w:rPr>
      </w:pPr>
    </w:p>
    <w:tbl>
      <w:tblPr>
        <w:tblpPr w:leftFromText="141" w:rightFromText="141" w:vertAnchor="text" w:horzAnchor="margin" w:tblpY="452"/>
        <w:tblW w:w="0" w:type="auto"/>
        <w:tblLook w:val="00A0"/>
      </w:tblPr>
      <w:tblGrid>
        <w:gridCol w:w="4747"/>
        <w:gridCol w:w="4747"/>
      </w:tblGrid>
      <w:tr w:rsidR="00E63A33" w:rsidRPr="00AB4D48" w:rsidTr="00266D24">
        <w:tc>
          <w:tcPr>
            <w:tcW w:w="9494" w:type="dxa"/>
            <w:gridSpan w:val="2"/>
          </w:tcPr>
          <w:p w:rsidR="00E63A33" w:rsidRPr="00AB4D48" w:rsidRDefault="00E63A33" w:rsidP="00F2711E">
            <w:pPr>
              <w:jc w:val="both"/>
              <w:rPr>
                <w:rFonts w:ascii="Arial" w:hAnsi="Arial" w:cs="Arial"/>
                <w:sz w:val="20"/>
              </w:rPr>
            </w:pPr>
            <w:r w:rsidRPr="00AB4D48">
              <w:rPr>
                <w:rFonts w:ascii="Arial" w:hAnsi="Arial" w:cs="Arial"/>
                <w:sz w:val="20"/>
              </w:rPr>
              <w:t>Ich versichere, dass alle Angaben richtig und vollständig sind.</w:t>
            </w:r>
          </w:p>
        </w:tc>
      </w:tr>
      <w:tr w:rsidR="00E63A33" w:rsidRPr="00AB4D48" w:rsidTr="00266D24">
        <w:trPr>
          <w:trHeight w:val="608"/>
        </w:trPr>
        <w:tc>
          <w:tcPr>
            <w:tcW w:w="4747" w:type="dxa"/>
            <w:tcBorders>
              <w:bottom w:val="dotted" w:sz="6" w:space="0" w:color="auto"/>
            </w:tcBorders>
          </w:tcPr>
          <w:p w:rsidR="00E63A33" w:rsidRPr="00AB4D48" w:rsidRDefault="00E63A33" w:rsidP="00F2711E">
            <w:pPr>
              <w:jc w:val="both"/>
              <w:rPr>
                <w:rFonts w:ascii="Arial" w:hAnsi="Arial" w:cs="Arial"/>
                <w:sz w:val="16"/>
              </w:rPr>
            </w:pPr>
          </w:p>
          <w:p w:rsidR="00E63A33" w:rsidRPr="00AB4D48" w:rsidRDefault="00E63A33" w:rsidP="00F2711E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747" w:type="dxa"/>
            <w:tcBorders>
              <w:bottom w:val="dotted" w:sz="6" w:space="0" w:color="auto"/>
            </w:tcBorders>
          </w:tcPr>
          <w:p w:rsidR="00E63A33" w:rsidRPr="00AB4D48" w:rsidRDefault="00E63A33" w:rsidP="00F2711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63A33" w:rsidRPr="00AB4D48" w:rsidTr="00266D24">
        <w:tc>
          <w:tcPr>
            <w:tcW w:w="4747" w:type="dxa"/>
            <w:tcBorders>
              <w:top w:val="dotted" w:sz="6" w:space="0" w:color="auto"/>
            </w:tcBorders>
          </w:tcPr>
          <w:p w:rsidR="00E63A33" w:rsidRPr="00AB4D48" w:rsidRDefault="00E63A33" w:rsidP="00F2711E">
            <w:pPr>
              <w:jc w:val="center"/>
              <w:rPr>
                <w:rFonts w:ascii="Arial" w:hAnsi="Arial" w:cs="Arial"/>
                <w:sz w:val="16"/>
              </w:rPr>
            </w:pPr>
            <w:r w:rsidRPr="00AB4D48">
              <w:rPr>
                <w:rFonts w:ascii="Arial" w:hAnsi="Arial" w:cs="Arial"/>
                <w:sz w:val="16"/>
              </w:rPr>
              <w:t>(Ort, Datum)</w:t>
            </w:r>
          </w:p>
        </w:tc>
        <w:tc>
          <w:tcPr>
            <w:tcW w:w="4747" w:type="dxa"/>
            <w:tcBorders>
              <w:top w:val="dotted" w:sz="6" w:space="0" w:color="auto"/>
            </w:tcBorders>
          </w:tcPr>
          <w:p w:rsidR="00E63A33" w:rsidRPr="00AB4D48" w:rsidRDefault="00E63A33" w:rsidP="00F2711E">
            <w:pPr>
              <w:jc w:val="center"/>
              <w:rPr>
                <w:rFonts w:ascii="Arial" w:hAnsi="Arial" w:cs="Arial"/>
                <w:sz w:val="16"/>
              </w:rPr>
            </w:pPr>
            <w:r w:rsidRPr="00AB4D48">
              <w:rPr>
                <w:rFonts w:ascii="Arial" w:hAnsi="Arial" w:cs="Arial"/>
                <w:sz w:val="16"/>
              </w:rPr>
              <w:t>(Unterschrift des Erziehungsberechtigten)</w:t>
            </w:r>
          </w:p>
        </w:tc>
      </w:tr>
    </w:tbl>
    <w:p w:rsidR="00E63A33" w:rsidRPr="00F2711E" w:rsidRDefault="00E63A33" w:rsidP="00F2711E"/>
    <w:sectPr w:rsidR="00E63A33" w:rsidRPr="00F2711E" w:rsidSect="00F2711E">
      <w:headerReference w:type="default" r:id="rId6"/>
      <w:headerReference w:type="first" r:id="rId7"/>
      <w:pgSz w:w="11900" w:h="16840"/>
      <w:pgMar w:top="2410" w:right="1127" w:bottom="993" w:left="1134" w:header="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A33" w:rsidRDefault="00E63A33" w:rsidP="000C5800">
      <w:r>
        <w:separator/>
      </w:r>
    </w:p>
  </w:endnote>
  <w:endnote w:type="continuationSeparator" w:id="0">
    <w:p w:rsidR="00E63A33" w:rsidRDefault="00E63A33" w:rsidP="000C5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A33" w:rsidRDefault="00E63A33" w:rsidP="000C5800">
      <w:r>
        <w:separator/>
      </w:r>
    </w:p>
  </w:footnote>
  <w:footnote w:type="continuationSeparator" w:id="0">
    <w:p w:rsidR="00E63A33" w:rsidRDefault="00E63A33" w:rsidP="000C5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33" w:rsidRDefault="00E6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49" type="#_x0000_t75" style="position:absolute;margin-left:0;margin-top:0;width:333.1pt;height:115.7pt;z-index:-251658240;visibility:visible;mso-position-horizontal:left;mso-position-horizontal-relative:page;mso-position-vertical:top;mso-position-vertical-relative:page">
          <v:imagedata r:id="rId1" o:title=""/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33" w:rsidRDefault="00E63A33" w:rsidP="00C974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9" o:spid="_x0000_s2050" type="#_x0000_t75" style="position:absolute;margin-left:0;margin-top:0;width:328.85pt;height:89.7pt;z-index:-251657216;visibility:visible;mso-position-horizontal:left;mso-position-horizontal-relative:page;mso-position-vertical:top;mso-position-vertical-relative:page">
          <v:imagedata r:id="rId1" o:title="" cropbottom="23856f"/>
          <w10:wrap anchorx="page" anchory="page"/>
          <w10:anchorlock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2" o:spid="_x0000_s2051" type="#_x0000_t202" style="position:absolute;margin-left:0;margin-top:421pt;width:28.35pt;height:.3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" fillcolor="#5a5a5a" stroked="f">
          <v:textbox inset="0,0,0,0">
            <w:txbxContent>
              <w:p w:rsidR="00E63A33" w:rsidRDefault="00E63A33" w:rsidP="008A2D99"/>
            </w:txbxContent>
          </v:textbox>
          <w10:wrap anchorx="page" anchory="page"/>
          <w10:anchorlock/>
        </v:shape>
      </w:pict>
    </w:r>
    <w:r>
      <w:rPr>
        <w:noProof/>
      </w:rPr>
      <w:pict>
        <v:shape id="Textfeld 11" o:spid="_x0000_s2052" type="#_x0000_t202" style="position:absolute;margin-left:0;margin-top:297.7pt;width:28.35pt;height:.3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" fillcolor="#5a5a5a" stroked="f">
          <v:textbox inset="0,0,0,0">
            <w:txbxContent>
              <w:p w:rsidR="00E63A33" w:rsidRDefault="00E63A33"/>
            </w:txbxContent>
          </v:textbox>
          <w10:wrap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D66"/>
    <w:rsid w:val="00032142"/>
    <w:rsid w:val="000367E7"/>
    <w:rsid w:val="000C5800"/>
    <w:rsid w:val="0017229B"/>
    <w:rsid w:val="001C5BD1"/>
    <w:rsid w:val="001F2784"/>
    <w:rsid w:val="00203397"/>
    <w:rsid w:val="00250DF9"/>
    <w:rsid w:val="00266D24"/>
    <w:rsid w:val="002D40A0"/>
    <w:rsid w:val="003616C7"/>
    <w:rsid w:val="003910F0"/>
    <w:rsid w:val="004212EF"/>
    <w:rsid w:val="00433C88"/>
    <w:rsid w:val="00457567"/>
    <w:rsid w:val="004930EC"/>
    <w:rsid w:val="005763CF"/>
    <w:rsid w:val="005E2B88"/>
    <w:rsid w:val="006046AE"/>
    <w:rsid w:val="007231DF"/>
    <w:rsid w:val="007A4F44"/>
    <w:rsid w:val="007C360A"/>
    <w:rsid w:val="007F5F88"/>
    <w:rsid w:val="00827FC5"/>
    <w:rsid w:val="008A10C0"/>
    <w:rsid w:val="008A2D99"/>
    <w:rsid w:val="00930D66"/>
    <w:rsid w:val="00990A7E"/>
    <w:rsid w:val="00A774F0"/>
    <w:rsid w:val="00A9565A"/>
    <w:rsid w:val="00AA3049"/>
    <w:rsid w:val="00AB4D48"/>
    <w:rsid w:val="00C144B4"/>
    <w:rsid w:val="00C974BB"/>
    <w:rsid w:val="00CC3DAA"/>
    <w:rsid w:val="00D51083"/>
    <w:rsid w:val="00DE0066"/>
    <w:rsid w:val="00E63A33"/>
    <w:rsid w:val="00E97189"/>
    <w:rsid w:val="00F2711E"/>
    <w:rsid w:val="00F90343"/>
    <w:rsid w:val="00FA4674"/>
    <w:rsid w:val="00FC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8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58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58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58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58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58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800"/>
    <w:rPr>
      <w:rFonts w:ascii="Lucida Grande" w:hAnsi="Lucida Grande" w:cs="Times New Roman"/>
      <w:sz w:val="18"/>
      <w:szCs w:val="18"/>
    </w:rPr>
  </w:style>
  <w:style w:type="paragraph" w:customStyle="1" w:styleId="EinfAbs">
    <w:name w:val="[Einf. Abs.]"/>
    <w:basedOn w:val="Normal"/>
    <w:uiPriority w:val="99"/>
    <w:rsid w:val="007A4F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99"/>
    <w:qFormat/>
    <w:rsid w:val="00F27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153</Words>
  <Characters>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Grundschulförderklasse</dc:title>
  <dc:subject/>
  <dc:creator>Ein Microsoft Office-Anwender</dc:creator>
  <cp:keywords/>
  <dc:description/>
  <cp:lastModifiedBy>Aproflehrer</cp:lastModifiedBy>
  <cp:revision>2</cp:revision>
  <cp:lastPrinted>2017-03-14T10:05:00Z</cp:lastPrinted>
  <dcterms:created xsi:type="dcterms:W3CDTF">2017-03-14T14:10:00Z</dcterms:created>
  <dcterms:modified xsi:type="dcterms:W3CDTF">2017-03-14T14:10:00Z</dcterms:modified>
</cp:coreProperties>
</file>